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extended-properties" Target="docProps/app.xml" Id="rId4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73CB5" w:rsidR="007A2926" w:rsidP="001B4140" w:rsidRDefault="007A2926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="007A2926" w:rsidTr="00236C68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AKIŞI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FAALİYET/AÇIKLAMA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KAYIT</w:t>
            </w:r>
          </w:p>
        </w:tc>
      </w:tr>
      <w:tr w:rsidR="007A2926" w:rsidTr="005B34FC">
        <w:trPr>
          <w:trHeight w:val="1781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5B34FC" w:rsidP="005B34FC" w:rsidRDefault="005B34F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Pr="00A3688E" w:rsidR="005B34FC" w:rsidP="005B34FC" w:rsidRDefault="005B34F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Yüksekokul Sekreteri </w:t>
            </w:r>
          </w:p>
          <w:p w:rsidR="007A2926" w:rsidP="005B34FC" w:rsidRDefault="005B34FC">
            <w:pPr>
              <w:rPr>
                <w:color w:val="000000"/>
                <w:sz w:val="18"/>
                <w:szCs w:val="18"/>
              </w:rPr>
            </w:pPr>
            <w:r w:rsidRPr="00A3688E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363AB4">
            <w:pPr>
              <w:rPr>
                <w:noProof/>
                <w:color w:val="000000"/>
                <w:sz w:val="20"/>
                <w:szCs w:val="20"/>
              </w:rPr>
            </w:pPr>
            <w:r w:rsidRPr="001E4BE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E8074E3" wp14:anchorId="0CB608E8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175895</wp:posOffset>
                      </wp:positionV>
                      <wp:extent cx="2266950" cy="762000"/>
                      <wp:effectExtent l="0" t="0" r="19050" b="19050"/>
                      <wp:wrapNone/>
                      <wp:docPr id="2" name="Akış Çizelgesi: Sonlandır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762000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5B34FC" w:rsidR="005B34FC" w:rsidP="005B34FC" w:rsidRDefault="005B34FC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B34FC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Bölüm Başkanını belirlemek üzere, Müdürlük tarafından Bölüm Başkanlıklarının yazılı görüşü istenir. </w:t>
                                  </w:r>
                                </w:p>
                                <w:p w:rsidRPr="00761604" w:rsidR="005B34FC" w:rsidP="005B34FC" w:rsidRDefault="005B34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 w14:anchorId="0CB608E8">
                      <v:stroke joinstyle="miter"/>
                      <v:path textboxrect="1018,3163,20582,18437" gradientshapeok="t" o:connecttype="rect"/>
                    </v:shapetype>
                    <v:shape id="Akış Çizelgesi: Sonlandırıcı 2" style="position:absolute;margin-left:18.7pt;margin-top:13.85pt;width:178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">
                      <v:textbox>
                        <w:txbxContent>
                          <w:p w:rsidRPr="005B34FC" w:rsidR="005B34FC" w:rsidP="005B34FC" w:rsidRDefault="005B34F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B34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Bölüm Başkanını belirlemek üzere, Müdürlük tarafından Bölüm Başkanlıklarının yazılı görüşü istenir. </w:t>
                            </w:r>
                          </w:p>
                          <w:p w:rsidRPr="00761604" w:rsidR="005B34FC" w:rsidP="005B34FC" w:rsidRDefault="005B34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editId="3F74AC1B" wp14:anchorId="7BC49428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935355</wp:posOffset>
                      </wp:positionV>
                      <wp:extent cx="0" cy="409575"/>
                      <wp:effectExtent l="76200" t="0" r="57150" b="4762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33066246">
                      <v:path fillok="f" arrowok="t" o:connecttype="none"/>
                      <o:lock v:ext="edit" shapetype="t"/>
                    </v:shapetype>
                    <v:shape id="Düz Ok Bağlayıcısı 6" style="position:absolute;margin-left:106.05pt;margin-top:73.65pt;width:0;height:32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5B34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Resmi Yazışma İle Bölüm Başkanlıklarından yazılı görüşleri istenir. </w:t>
            </w:r>
            <w:r w:rsidRPr="00A368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5B34FC" w:rsidP="005B34FC" w:rsidRDefault="005B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-2547 Sayılı Kanun </w:t>
            </w:r>
          </w:p>
          <w:p w:rsidR="007A2926" w:rsidP="005B34FC" w:rsidRDefault="005B34F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-Akademik Teşkilat Yönetmeliği</w:t>
            </w:r>
          </w:p>
        </w:tc>
      </w:tr>
      <w:tr w:rsidR="007A2926" w:rsidTr="005B34FC">
        <w:trPr>
          <w:trHeight w:val="1830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5B34FC" w:rsidP="005B34FC" w:rsidRDefault="005B34F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Pr="00A3688E" w:rsidR="005B34FC" w:rsidP="005B34FC" w:rsidRDefault="005B34F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Yüksekokul Sekreteri </w:t>
            </w:r>
          </w:p>
          <w:p w:rsidR="007A2926" w:rsidP="005B34FC" w:rsidRDefault="005B34FC">
            <w:pPr>
              <w:rPr>
                <w:color w:val="000000"/>
                <w:sz w:val="18"/>
                <w:szCs w:val="18"/>
              </w:rPr>
            </w:pPr>
            <w:r w:rsidRPr="00A3688E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363AB4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338DCF18" wp14:anchorId="76303C7F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193675</wp:posOffset>
                      </wp:positionV>
                      <wp:extent cx="2428875" cy="762635"/>
                      <wp:effectExtent l="0" t="0" r="0" b="0"/>
                      <wp:wrapNone/>
                      <wp:docPr id="25" name="Akış Çizelgesi: İşle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76263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3B5CCD" w:rsidR="005B34FC" w:rsidP="005B34FC" w:rsidRDefault="005B34FC">
                                  <w:pPr>
                                    <w:jc w:val="both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Bölüm Başkanını belirlemek üzere, Müdürlük tarafından Bölüm Başkanlarının yazılı görüşleri istenir. 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 w14:anchorId="76303C7F">
                      <v:stroke joinstyle="miter"/>
                      <v:path gradientshapeok="t" o:connecttype="rect"/>
                    </v:shapetype>
                    <v:shape id="Akış Çizelgesi: İşlem 25" style="position:absolute;margin-left:16.55pt;margin-top:15.25pt;width:191.25pt;height:6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hite [3201]" strokecolor="black [3200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">
                      <v:textbox>
                        <w:txbxContent>
                          <w:p w:rsidRPr="003B5CCD" w:rsidR="005B34FC" w:rsidP="005B34FC" w:rsidRDefault="005B34FC">
                            <w:pPr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Bölüm Başkanını belirlemek üzere, Müdürlük tarafından Bölüm Başkanlarının yazılı görüşleri istenir.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editId="7E9F6BB4" wp14:anchorId="624EA867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958215</wp:posOffset>
                      </wp:positionV>
                      <wp:extent cx="0" cy="409575"/>
                      <wp:effectExtent l="76200" t="0" r="57150" b="4762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7" style="position:absolute;margin-left:106.25pt;margin-top:75.45pt;width:0;height: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" w14:anchorId="59C43BE7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5B34FC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Gelen evrakla ilgili Yüksekokul Sekreteri tarafından ilgili birime yönlendirilir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5B34FC" w:rsidP="005B34FC" w:rsidRDefault="005B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2547 Sayılı Kanun </w:t>
            </w:r>
          </w:p>
          <w:p w:rsidR="007A2926" w:rsidP="005B34FC" w:rsidRDefault="005B3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-Akademik Teşkilat Yönetmeliği</w:t>
            </w:r>
          </w:p>
        </w:tc>
      </w:tr>
      <w:tr w:rsidR="005B34FC" w:rsidTr="00363AB4">
        <w:trPr>
          <w:trHeight w:val="4520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363AB4" w:rsidP="00363AB4" w:rsidRDefault="00363AB4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Pr="00A3688E" w:rsidR="00363AB4" w:rsidP="00363AB4" w:rsidRDefault="00363AB4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Yüksekokul Sekreteri </w:t>
            </w:r>
          </w:p>
          <w:p w:rsidR="005B34FC" w:rsidP="00363AB4" w:rsidRDefault="00363AB4">
            <w:pPr>
              <w:rPr>
                <w:color w:val="000000"/>
                <w:sz w:val="18"/>
                <w:szCs w:val="18"/>
              </w:rPr>
            </w:pPr>
            <w:r w:rsidRPr="00A3688E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5B34FC" w:rsidR="005B34FC" w:rsidP="005B34FC" w:rsidRDefault="00363A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editId="48F94139" wp14:anchorId="31529A61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671830</wp:posOffset>
                      </wp:positionV>
                      <wp:extent cx="9525" cy="476250"/>
                      <wp:effectExtent l="38100" t="0" r="66675" b="571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9" style="position:absolute;margin-left:176.75pt;margin-top:52.9pt;width:.75pt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" w14:anchorId="1FCBFD41">
                      <v:stroke joinstyle="miter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editId="528549E1" wp14:anchorId="00B59E44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670560</wp:posOffset>
                      </wp:positionV>
                      <wp:extent cx="9525" cy="476250"/>
                      <wp:effectExtent l="38100" t="0" r="66675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8" style="position:absolute;margin-left:33.6pt;margin-top:52.8pt;width:.75pt;height: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" w14:anchorId="4DC197E1">
                      <v:stroke joinstyle="miter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editId="0D7824E5" wp14:anchorId="5E7018E6">
                      <wp:simplePos x="0" y="0"/>
                      <wp:positionH relativeFrom="column">
                        <wp:posOffset>1880870</wp:posOffset>
                      </wp:positionH>
                      <wp:positionV relativeFrom="paragraph">
                        <wp:posOffset>1149350</wp:posOffset>
                      </wp:positionV>
                      <wp:extent cx="589915" cy="285750"/>
                      <wp:effectExtent l="0" t="0" r="19685" b="19050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915" cy="2857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34FC" w:rsidP="005B34FC" w:rsidRDefault="005B34F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5" style="position:absolute;margin-left:148.1pt;margin-top:90.5pt;width:46.4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hite [3201]" strokecolor="black [3200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" w14:anchorId="5E7018E6">
                      <v:textbox>
                        <w:txbxContent>
                          <w:p w:rsidR="005B34FC" w:rsidP="005B34FC" w:rsidRDefault="005B34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editId="1A504C0D" wp14:anchorId="552C29E6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1156970</wp:posOffset>
                      </wp:positionV>
                      <wp:extent cx="589915" cy="285750"/>
                      <wp:effectExtent l="0" t="0" r="0" b="0"/>
                      <wp:wrapNone/>
                      <wp:docPr id="13" name="Akış Çizelgesi: İşle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915" cy="2857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34FC" w:rsidP="005B34FC" w:rsidRDefault="005B34F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13" style="position:absolute;margin-left:16.7pt;margin-top:91.1pt;width:46.4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white [3201]" strokecolor="black [3200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" w14:anchorId="552C29E6">
                      <v:textbox>
                        <w:txbxContent>
                          <w:p w:rsidR="005B34FC" w:rsidP="005B34FC" w:rsidRDefault="005B34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160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editId="42D05D94" wp14:anchorId="15824CFE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29845</wp:posOffset>
                      </wp:positionV>
                      <wp:extent cx="2286000" cy="1038225"/>
                      <wp:effectExtent l="19050" t="19050" r="19050" b="47625"/>
                      <wp:wrapNone/>
                      <wp:docPr id="18" name="Akış Çizelgesi: Kar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10382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761604" w:rsidR="005B34FC" w:rsidP="005B34FC" w:rsidRDefault="005B34FC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Bölüm Başkanı adayının ikinci bir görevi var mı?</w:t>
                                  </w:r>
                                  <w:r w:rsidRPr="00761604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 w14:anchorId="15824CFE">
                      <v:stroke joinstyle="miter"/>
                      <v:path textboxrect="5400,5400,16200,16200" gradientshapeok="t" o:connecttype="rect"/>
                    </v:shapetype>
                    <v:shape id="Akış Çizelgesi: Karar 18" style="position:absolute;margin-left:14.95pt;margin-top:2.35pt;width:180pt;height:8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white [3201]" strokecolor="black [3200]" strokeweight="1pt" type="#_x0000_t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">
                      <v:textbox>
                        <w:txbxContent>
                          <w:p w:rsidRPr="00761604" w:rsidR="005B34FC" w:rsidP="005B34FC" w:rsidRDefault="005B34FC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Bölüm Başkanı adayının ikinci bir görevi var mı?</w:t>
                            </w:r>
                            <w:r w:rsidRPr="0076160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editId="54667BCB" wp14:anchorId="4EA2BE2C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1602740</wp:posOffset>
                      </wp:positionV>
                      <wp:extent cx="1094740" cy="838835"/>
                      <wp:effectExtent l="0" t="0" r="0" b="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4740" cy="838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Pr="001E69A2" w:rsidR="005B34FC" w:rsidP="005B34FC" w:rsidRDefault="005B34F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E69A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Müdür, Bölüm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Başkanını atar, atama Müdürlük Makamına ve bölüme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style="position:absolute;margin-left:121.6pt;margin-top:126.2pt;width:86.2pt;height:66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white [3212]" strokecolor="black [3213]" strokeweight="1pt" w14:anchorId="4EA2BE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">
                      <v:textbox>
                        <w:txbxContent>
                          <w:p w:rsidRPr="001E69A2" w:rsidR="005B34FC" w:rsidP="005B34FC" w:rsidRDefault="005B34F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69A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Müdür, Bölüm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Başkanını atar, atama Müdürlük Makamına ve bölüme bildirilir.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editId="1AC054C0" wp14:anchorId="7AA80477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1610995</wp:posOffset>
                      </wp:positionV>
                      <wp:extent cx="1051560" cy="838835"/>
                      <wp:effectExtent l="0" t="0" r="0" b="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1560" cy="838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1E69A2" w:rsidR="005B34FC" w:rsidP="005B34FC" w:rsidRDefault="005B34F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E69A2">
                                    <w:rPr>
                                      <w:sz w:val="20"/>
                                      <w:szCs w:val="20"/>
                                    </w:rPr>
                                    <w:t>Bölüm Baş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kanı atama onayı rektöre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style="position:absolute;margin-left:7.55pt;margin-top:126.85pt;width:82.8pt;height:66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white [3212]" strokecolor="black [3213]" strokeweight="1pt" w14:anchorId="7AA8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">
                      <v:textbox>
                        <w:txbxContent>
                          <w:p w:rsidRPr="001E69A2" w:rsidR="005B34FC" w:rsidP="005B34FC" w:rsidRDefault="005B34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69A2">
                              <w:rPr>
                                <w:sz w:val="20"/>
                                <w:szCs w:val="20"/>
                              </w:rPr>
                              <w:t>Bölüm Baş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kanı atama onayı rektöre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5B34FC" w:rsidP="005B34FC" w:rsidRDefault="005B34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Atanma onayı rektörün onayına sunulur. 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5B34FC" w:rsidP="00363AB4" w:rsidRDefault="005B34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-2547 Sayılı Kanun </w:t>
            </w:r>
          </w:p>
          <w:p w:rsidR="005B34FC" w:rsidP="00363AB4" w:rsidRDefault="005B34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-Akademik Teşkilat Yönetmeliği</w:t>
            </w:r>
          </w:p>
        </w:tc>
      </w:tr>
      <w:tr w:rsidR="00363AB4" w:rsidTr="00236C68">
        <w:trPr>
          <w:trHeight w:val="147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363AB4" w:rsidP="00363AB4" w:rsidRDefault="00363AB4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Pr="00A3688E" w:rsidR="00363AB4" w:rsidP="00363AB4" w:rsidRDefault="00363AB4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Yüksekokul Sekreteri </w:t>
            </w:r>
          </w:p>
          <w:p w:rsidR="00363AB4" w:rsidP="00363AB4" w:rsidRDefault="00363AB4">
            <w:pPr>
              <w:rPr>
                <w:color w:val="000000"/>
                <w:sz w:val="18"/>
                <w:szCs w:val="18"/>
              </w:rPr>
            </w:pPr>
            <w:r w:rsidRPr="00A3688E"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363AB4" w:rsidP="00363AB4" w:rsidRDefault="00363AB4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editId="3CC20C9B" wp14:anchorId="132CE7B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-31115</wp:posOffset>
                      </wp:positionV>
                      <wp:extent cx="2428875" cy="561975"/>
                      <wp:effectExtent l="0" t="0" r="0" b="0"/>
                      <wp:wrapNone/>
                      <wp:docPr id="36" name="Akış Çizelgesi: Sonlandırıc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561975"/>
                              </a:xfrm>
                              <a:prstGeom prst="flowChartTerminator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3AB4" w:rsidP="005B34FC" w:rsidRDefault="00363AB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Rektörün onayından sonra Bölüm Başkanı atanarak göreve başlar.  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36" style="position:absolute;margin-left:2.7pt;margin-top:-2.45pt;width:191.25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white [3201]" strokecolor="black [3200]" strokeweight="2.2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" w14:anchorId="132CE7B7">
                      <v:textbox>
                        <w:txbxContent>
                          <w:p w:rsidR="00363AB4" w:rsidP="005B34FC" w:rsidRDefault="00363AB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Rektörün onayından sonra Bölüm Başkanı atanarak göreve başlar.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363AB4" w:rsidP="00363AB4" w:rsidRDefault="00363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Bölüm Başkanı </w:t>
            </w:r>
            <w:bookmarkStart w:name="_GoBack" w:id="0"/>
            <w:bookmarkEnd w:id="0"/>
            <w:r>
              <w:rPr>
                <w:sz w:val="20"/>
                <w:szCs w:val="20"/>
              </w:rPr>
              <w:t xml:space="preserve">görevine başlar. 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363AB4" w:rsidP="00363AB4" w:rsidRDefault="00363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-2547 Sayılı Kanun </w:t>
            </w:r>
          </w:p>
          <w:p w:rsidR="00363AB4" w:rsidP="00363AB4" w:rsidRDefault="00363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-Akademik Teşkilat Yönetmeliği</w:t>
            </w:r>
          </w:p>
        </w:tc>
      </w:tr>
    </w:tbl>
    <w:p w:rsidR="00A40877" w:rsidP="001B4140" w:rsidRDefault="00A40877">
      <w:r>
        <w:t xml:space="preserve">                                               </w:t>
      </w:r>
    </w:p>
    <w:sectPr w:rsidR="00A40877" w:rsidSect="00224FD7">
      <w:footerReference r:id="Re51f4dc34a924194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D62" w:rsidRDefault="000F5D62">
      <w:r>
        <w:separator/>
      </w:r>
    </w:p>
  </w:endnote>
  <w:endnote w:type="continuationSeparator" w:id="0">
    <w:p w:rsidR="000F5D62" w:rsidRDefault="000F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D7" w:rsidRDefault="00224F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D62" w:rsidRDefault="000F5D62">
      <w:r>
        <w:separator/>
      </w:r>
    </w:p>
  </w:footnote>
  <w:footnote w:type="continuationSeparator" w:id="0">
    <w:p w:rsidR="000F5D62" w:rsidRDefault="000F5D62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43C6110C" wp14:anchorId="341FD1F2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Seben İzzet Baysal Meslek Yüksekokulu</w:t>
          </w:r>
        </w:p>
        <w:p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İA/032/17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14.10.2022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  <w:r w:rsidRPr="00A91E61">
            <w:rPr>
              <w:rFonts w:ascii="Times New Roman" w:hAnsi="Times New Roman"/>
              <w:b/>
              <w:color w:val="000000"/>
            </w:rPr>
            <w:t xml:space="preserve">Rev.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0F5D62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0F5D62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>
          <w:pPr>
            <w:rPr>
              <w:lang w:val="en-US"/>
            </w:rPr>
          </w:pPr>
        </w:p>
      </w:tc>
    </w:tr>
    <w:tr w:rsidRPr="006A0EAB" w:rsidR="00236C68" w:rsidTr="00236C68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BÖLÜM BAŞKANI SEÇİMİ VE ATAMA İŞLEMLERİ İŞ AKIŞ ŞEMASI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FC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0F5D62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63AB4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34FC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55B6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5D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paragraph" w:styleId="AralkYok">
    <w:name w:val="No Spacing"/>
    <w:uiPriority w:val="1"/>
    <w:qFormat/>
    <w:rsid w:val="005B34F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e51f4dc34a92419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50888-B6EC-41B9-977B-75CE2357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Bölüm Seçim ve Atama İşlemleri İş Akış Şeması.dotx</Template>
  <TotalTime>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Hp</dc:creator>
  <cp:keywords/>
  <cp:lastModifiedBy>Hp</cp:lastModifiedBy>
  <cp:revision>1</cp:revision>
  <cp:lastPrinted>2018-09-24T13:03:00Z</cp:lastPrinted>
  <dcterms:created xsi:type="dcterms:W3CDTF">2022-10-13T12:30:00Z</dcterms:created>
  <dcterms:modified xsi:type="dcterms:W3CDTF">2022-10-13T12:51:00Z</dcterms:modified>
</cp:coreProperties>
</file>